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30" w:rsidRPr="00021072" w:rsidRDefault="00762E30" w:rsidP="00AB1D6C">
      <w:pPr>
        <w:rPr>
          <w:b/>
          <w:sz w:val="32"/>
          <w:szCs w:val="32"/>
        </w:rPr>
      </w:pPr>
    </w:p>
    <w:p w:rsidR="00762E30" w:rsidRDefault="00762E30" w:rsidP="00AB1D6C"/>
    <w:p w:rsidR="00762E30" w:rsidRPr="002D5BC9" w:rsidRDefault="00762E30" w:rsidP="00AB1D6C">
      <w:pPr>
        <w:rPr>
          <w:b/>
          <w:sz w:val="36"/>
          <w:szCs w:val="36"/>
        </w:rPr>
      </w:pPr>
      <w:r>
        <w:rPr>
          <w:b/>
          <w:sz w:val="36"/>
          <w:szCs w:val="36"/>
        </w:rPr>
        <w:t>Förslag på Budget 2021</w:t>
      </w:r>
      <w:r w:rsidRPr="002D5BC9">
        <w:rPr>
          <w:b/>
          <w:sz w:val="36"/>
          <w:szCs w:val="36"/>
        </w:rPr>
        <w:t xml:space="preserve">                                                                 </w:t>
      </w:r>
    </w:p>
    <w:p w:rsidR="00762E30" w:rsidRPr="002D5BC9" w:rsidRDefault="00762E30" w:rsidP="00AB1D6C">
      <w:pPr>
        <w:rPr>
          <w:b/>
          <w:sz w:val="36"/>
          <w:szCs w:val="36"/>
        </w:rPr>
      </w:pPr>
      <w:r w:rsidRPr="002D5BC9">
        <w:rPr>
          <w:b/>
          <w:sz w:val="36"/>
          <w:szCs w:val="36"/>
        </w:rPr>
        <w:t xml:space="preserve">                                                                         </w:t>
      </w:r>
    </w:p>
    <w:p w:rsidR="00762E30" w:rsidRDefault="00762E30" w:rsidP="00AB1D6C">
      <w:r>
        <w:t xml:space="preserve">                                                                        </w:t>
      </w:r>
      <w:bookmarkStart w:id="0" w:name="_GoBack"/>
      <w:bookmarkEnd w:id="0"/>
    </w:p>
    <w:p w:rsidR="00762E30" w:rsidRDefault="00762E30" w:rsidP="00AB1D6C">
      <w:r>
        <w:t xml:space="preserve">                                                                       </w:t>
      </w:r>
    </w:p>
    <w:p w:rsidR="00762E30" w:rsidRDefault="00762E30" w:rsidP="00AB1D6C">
      <w:r>
        <w:t xml:space="preserve">                                                                 </w:t>
      </w:r>
    </w:p>
    <w:p w:rsidR="00762E30" w:rsidRDefault="00762E30" w:rsidP="00AB1D6C"/>
    <w:p w:rsidR="00762E30" w:rsidRDefault="00762E30" w:rsidP="00AB1D6C"/>
    <w:p w:rsidR="00762E30" w:rsidRDefault="00762E30" w:rsidP="00AB1D6C">
      <w:r w:rsidRPr="009A7047">
        <w:rPr>
          <w:b/>
          <w:sz w:val="28"/>
          <w:szCs w:val="28"/>
          <w:u w:val="single"/>
        </w:rPr>
        <w:t xml:space="preserve">Intäkter  </w:t>
      </w:r>
      <w:r>
        <w:t xml:space="preserve">                                                       </w:t>
      </w:r>
      <w:r w:rsidRPr="009A7047">
        <w:rPr>
          <w:b/>
          <w:sz w:val="28"/>
          <w:szCs w:val="28"/>
          <w:u w:val="single"/>
        </w:rPr>
        <w:t xml:space="preserve">Kostnader </w:t>
      </w:r>
      <w:r>
        <w:t xml:space="preserve">                                </w:t>
      </w:r>
    </w:p>
    <w:p w:rsidR="00762E30" w:rsidRDefault="00762E30" w:rsidP="00AB1D6C">
      <w:r>
        <w:t xml:space="preserve">Kvar från  2020:     </w:t>
      </w:r>
      <w:r>
        <w:rPr>
          <w:rFonts w:cs="Times New Roman"/>
        </w:rPr>
        <w:t xml:space="preserve">22097,10 </w:t>
      </w:r>
      <w:r>
        <w:t xml:space="preserve">kr                      Bankgiro                             903 kr       </w:t>
      </w:r>
    </w:p>
    <w:p w:rsidR="00762E30" w:rsidRDefault="00762E30" w:rsidP="00AB1D6C">
      <w:r>
        <w:t>Medlemsavgifter    6 000 kr                             Hemsidan                        1000 kr</w:t>
      </w:r>
    </w:p>
    <w:p w:rsidR="00762E30" w:rsidRDefault="00762E30" w:rsidP="00AB1D6C">
      <w:r>
        <w:t xml:space="preserve">Totalt:    </w:t>
      </w:r>
      <w:r>
        <w:rPr>
          <w:rFonts w:cs="Times New Roman"/>
        </w:rPr>
        <w:t xml:space="preserve">28097,10 </w:t>
      </w:r>
      <w:r>
        <w:t>kr                                       Gemenskapsaktiviteter     5000 kr</w:t>
      </w:r>
    </w:p>
    <w:p w:rsidR="00762E30" w:rsidRDefault="00762E30" w:rsidP="00AB1D6C">
      <w:r>
        <w:t xml:space="preserve">                                                                          Möten (lokal &amp; fika)       2000 kr</w:t>
      </w:r>
    </w:p>
    <w:p w:rsidR="00762E30" w:rsidRDefault="00762E30" w:rsidP="00AB1D6C">
      <w:r>
        <w:t xml:space="preserve">                                                                          Utskick, PR                     1 000 kr</w:t>
      </w:r>
    </w:p>
    <w:p w:rsidR="00762E30" w:rsidRDefault="00762E30" w:rsidP="00AB1D6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Bankgiroblanketter</w:t>
      </w:r>
      <w:r>
        <w:tab/>
        <w:t xml:space="preserve">        1 000 kr</w:t>
      </w:r>
    </w:p>
    <w:p w:rsidR="00762E30" w:rsidRDefault="00762E30" w:rsidP="00AB1D6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Kontorsmaterial</w:t>
      </w:r>
      <w:r>
        <w:tab/>
        <w:t xml:space="preserve">        1 500 kr</w:t>
      </w:r>
    </w:p>
    <w:p w:rsidR="00762E30" w:rsidRDefault="00762E30" w:rsidP="00AB1D6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Frimärken, porto</w:t>
      </w:r>
      <w:r>
        <w:tab/>
        <w:t xml:space="preserve">           500 kr</w:t>
      </w:r>
    </w:p>
    <w:p w:rsidR="00762E30" w:rsidRDefault="00762E30" w:rsidP="00AB1D6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Tält, förvaring</w:t>
      </w:r>
      <w:r>
        <w:tab/>
        <w:t xml:space="preserve">        1000 kr</w:t>
      </w:r>
    </w:p>
    <w:p w:rsidR="00762E30" w:rsidRDefault="00762E30" w:rsidP="00AB1D6C">
      <w:r>
        <w:t xml:space="preserve">                                                                          Totalt:     13903 kr</w:t>
      </w:r>
    </w:p>
    <w:p w:rsidR="00762E30" w:rsidRDefault="00762E30" w:rsidP="00AB1D6C">
      <w:r>
        <w:t xml:space="preserve">                                                                                    </w:t>
      </w:r>
    </w:p>
    <w:p w:rsidR="00762E30" w:rsidRDefault="00762E30" w:rsidP="00AB1D6C"/>
    <w:p w:rsidR="00762E30" w:rsidRDefault="00762E30" w:rsidP="00AB1D6C">
      <w:r>
        <w:t>Resultat: 14194,10 kr</w:t>
      </w:r>
      <w:r>
        <w:tab/>
        <w:t xml:space="preserve"> </w:t>
      </w:r>
    </w:p>
    <w:p w:rsidR="00762E30" w:rsidRDefault="00762E30" w:rsidP="00AB1D6C"/>
    <w:p w:rsidR="00762E30" w:rsidRDefault="00762E30" w:rsidP="00AB1D6C"/>
    <w:p w:rsidR="00762E30" w:rsidRDefault="00762E30" w:rsidP="00AB1D6C"/>
    <w:p w:rsidR="00762E30" w:rsidRDefault="00762E30" w:rsidP="00AB1D6C"/>
    <w:p w:rsidR="00762E30" w:rsidRDefault="00762E30" w:rsidP="00AB1D6C"/>
    <w:p w:rsidR="00762E30" w:rsidRDefault="00762E30" w:rsidP="00AB1D6C"/>
    <w:p w:rsidR="00762E30" w:rsidRDefault="00762E30" w:rsidP="00AB1D6C"/>
    <w:p w:rsidR="00762E30" w:rsidRPr="00AB1D6C" w:rsidRDefault="00762E30" w:rsidP="00AB1D6C"/>
    <w:sectPr w:rsidR="00762E30" w:rsidRPr="00AB1D6C" w:rsidSect="00A417E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E30" w:rsidRDefault="00762E30" w:rsidP="00A417E1">
      <w:r>
        <w:separator/>
      </w:r>
    </w:p>
  </w:endnote>
  <w:endnote w:type="continuationSeparator" w:id="0">
    <w:p w:rsidR="00762E30" w:rsidRDefault="00762E30" w:rsidP="00A41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E30" w:rsidRDefault="00762E30" w:rsidP="006536CD">
    <w:pPr>
      <w:pStyle w:val="Footer"/>
      <w:tabs>
        <w:tab w:val="clear" w:pos="9072"/>
        <w:tab w:val="left" w:pos="628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332d4da6a957e62e7648e1a1" o:spid="_x0000_s2049" type="#_x0000_t202" alt="{&quot;HashCode&quot;:86080244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" o:allowincell="f" filled="f" stroked="f" strokeweight=".5pt">
          <v:fill o:detectmouseclick="t"/>
          <v:textbox inset=",0,20pt,0">
            <w:txbxContent>
              <w:p w:rsidR="00762E30" w:rsidRPr="00DA6A66" w:rsidRDefault="00762E30" w:rsidP="00DA6A66">
                <w:pPr>
                  <w:jc w:val="right"/>
                  <w:rPr>
                    <w:rFonts w:ascii="Calibri" w:hAnsi="Calibri" w:cs="Calibri"/>
                    <w:color w:val="737373"/>
                    <w:sz w:val="16"/>
                  </w:rPr>
                </w:pPr>
                <w:r w:rsidRPr="00DA6A66">
                  <w:rPr>
                    <w:rFonts w:ascii="Calibri" w:hAnsi="Calibri" w:cs="Calibri"/>
                    <w:color w:val="737373"/>
                    <w:sz w:val="16"/>
                  </w:rPr>
                  <w:t>Internal</w:t>
                </w:r>
              </w:p>
            </w:txbxContent>
          </v:textbox>
          <w10:wrap anchorx="page" anchory="page"/>
        </v:shape>
      </w:pict>
    </w:r>
    <w:r>
      <w:tab/>
    </w:r>
    <w:r w:rsidRPr="006536CD">
      <w:t>www.kungshult.se</w:t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E30" w:rsidRDefault="00762E3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fdc246369d6fef2f14c45424" o:spid="_x0000_s2050" type="#_x0000_t202" alt="{&quot;HashCode&quot;:860802445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2336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" o:allowincell="f" filled="f" stroked="f" strokeweight=".5pt">
          <v:fill o:detectmouseclick="t"/>
          <v:textbox inset=",0,20pt,0">
            <w:txbxContent>
              <w:p w:rsidR="00762E30" w:rsidRPr="00DA6A66" w:rsidRDefault="00762E30" w:rsidP="00DA6A66">
                <w:pPr>
                  <w:jc w:val="right"/>
                  <w:rPr>
                    <w:rFonts w:ascii="Calibri" w:hAnsi="Calibri" w:cs="Calibri"/>
                    <w:color w:val="737373"/>
                    <w:sz w:val="16"/>
                  </w:rPr>
                </w:pPr>
                <w:r w:rsidRPr="00DA6A66">
                  <w:rPr>
                    <w:rFonts w:ascii="Calibri" w:hAnsi="Calibri" w:cs="Calibri"/>
                    <w:color w:val="737373"/>
                    <w:sz w:val="16"/>
                  </w:rPr>
                  <w:t>Internal</w:t>
                </w:r>
              </w:p>
            </w:txbxContent>
          </v:textbox>
          <w10:wrap anchorx="page" anchory="page"/>
        </v:shape>
      </w:pict>
    </w:r>
    <w:r>
      <w:tab/>
    </w:r>
    <w:r w:rsidRPr="006536CD">
      <w:t>www.kungshult.se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E30" w:rsidRDefault="00762E30" w:rsidP="00A417E1">
      <w:r w:rsidRPr="00A417E1">
        <w:rPr>
          <w:color w:val="000000"/>
        </w:rPr>
        <w:separator/>
      </w:r>
    </w:p>
  </w:footnote>
  <w:footnote w:type="continuationSeparator" w:id="0">
    <w:p w:rsidR="00762E30" w:rsidRDefault="00762E30" w:rsidP="00A41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E30" w:rsidRDefault="00762E30">
    <w:pPr>
      <w:pStyle w:val="Sidhuvud1"/>
      <w:tabs>
        <w:tab w:val="clear" w:pos="4819"/>
        <w:tab w:val="left" w:pos="4815"/>
        <w:tab w:val="left" w:pos="8490"/>
      </w:tabs>
      <w:jc w:val="right"/>
    </w:pPr>
    <w:r>
      <w:rPr>
        <w:rStyle w:val="StrongEmphasis"/>
        <w:b w:val="0"/>
        <w:bCs/>
        <w:color w:val="000000"/>
        <w:sz w:val="16"/>
        <w:szCs w:val="16"/>
      </w:rPr>
      <w:t xml:space="preserve">Sidan </w:t>
    </w:r>
    <w:r>
      <w:rPr>
        <w:rStyle w:val="StrongEmphasis"/>
        <w:b w:val="0"/>
        <w:bCs/>
        <w:color w:val="000000"/>
        <w:sz w:val="16"/>
        <w:szCs w:val="16"/>
      </w:rPr>
      <w:fldChar w:fldCharType="begin"/>
    </w:r>
    <w:r>
      <w:rPr>
        <w:rStyle w:val="StrongEmphasis"/>
        <w:b w:val="0"/>
        <w:bCs/>
        <w:color w:val="000000"/>
        <w:sz w:val="16"/>
        <w:szCs w:val="16"/>
      </w:rPr>
      <w:instrText xml:space="preserve"> PAGE </w:instrText>
    </w:r>
    <w:r>
      <w:rPr>
        <w:rStyle w:val="StrongEmphasis"/>
        <w:b w:val="0"/>
        <w:bCs/>
        <w:color w:val="000000"/>
        <w:sz w:val="16"/>
        <w:szCs w:val="16"/>
      </w:rPr>
      <w:fldChar w:fldCharType="separate"/>
    </w:r>
    <w:r>
      <w:rPr>
        <w:rStyle w:val="StrongEmphasis"/>
        <w:b w:val="0"/>
        <w:bCs/>
        <w:noProof/>
        <w:color w:val="000000"/>
        <w:sz w:val="16"/>
        <w:szCs w:val="16"/>
      </w:rPr>
      <w:t>2</w:t>
    </w:r>
    <w:r>
      <w:rPr>
        <w:rStyle w:val="StrongEmphasis"/>
        <w:b w:val="0"/>
        <w:bCs/>
        <w:color w:val="000000"/>
        <w:sz w:val="16"/>
        <w:szCs w:val="16"/>
      </w:rPr>
      <w:fldChar w:fldCharType="end"/>
    </w:r>
    <w:r>
      <w:rPr>
        <w:rStyle w:val="StrongEmphasis"/>
        <w:b w:val="0"/>
        <w:bCs/>
        <w:color w:val="000000"/>
        <w:sz w:val="16"/>
        <w:szCs w:val="16"/>
      </w:rPr>
      <w:t xml:space="preserve"> av </w:t>
    </w:r>
    <w:r>
      <w:rPr>
        <w:rStyle w:val="StrongEmphasis"/>
        <w:b w:val="0"/>
        <w:bCs/>
        <w:color w:val="000000"/>
        <w:sz w:val="16"/>
        <w:szCs w:val="16"/>
      </w:rPr>
      <w:fldChar w:fldCharType="begin"/>
    </w:r>
    <w:r>
      <w:rPr>
        <w:rStyle w:val="StrongEmphasis"/>
        <w:b w:val="0"/>
        <w:bCs/>
        <w:color w:val="000000"/>
        <w:sz w:val="16"/>
        <w:szCs w:val="16"/>
      </w:rPr>
      <w:instrText xml:space="preserve"> NUMPAGES </w:instrText>
    </w:r>
    <w:r>
      <w:rPr>
        <w:rStyle w:val="StrongEmphasis"/>
        <w:b w:val="0"/>
        <w:bCs/>
        <w:color w:val="000000"/>
        <w:sz w:val="16"/>
        <w:szCs w:val="16"/>
      </w:rPr>
      <w:fldChar w:fldCharType="separate"/>
    </w:r>
    <w:r>
      <w:rPr>
        <w:rStyle w:val="StrongEmphasis"/>
        <w:b w:val="0"/>
        <w:bCs/>
        <w:noProof/>
        <w:color w:val="000000"/>
        <w:sz w:val="16"/>
        <w:szCs w:val="16"/>
      </w:rPr>
      <w:t>2</w:t>
    </w:r>
    <w:r>
      <w:rPr>
        <w:rStyle w:val="StrongEmphasis"/>
        <w:b w:val="0"/>
        <w:bCs/>
        <w:color w:val="000000"/>
        <w:sz w:val="16"/>
        <w:szCs w:val="1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E30" w:rsidRDefault="00762E30" w:rsidP="007F520A">
    <w:pPr>
      <w:pStyle w:val="Sidhuvud1"/>
      <w:tabs>
        <w:tab w:val="clear" w:pos="4819"/>
        <w:tab w:val="left" w:pos="5670"/>
        <w:tab w:val="left" w:pos="8490"/>
      </w:tabs>
    </w:pPr>
    <w:r w:rsidRPr="00451D34">
      <w:rPr>
        <w:rFonts w:ascii="Monotype Corsiva" w:hAnsi="Monotype Corsiva"/>
        <w:noProof/>
        <w:color w:val="000000"/>
        <w:sz w:val="64"/>
        <w:szCs w:val="64"/>
        <w:lang w:val="en-US" w:eastAsia="en-U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Kungshult logga" style="width:92.25pt;height:82.5pt;visibility:visible">
          <v:imagedata r:id="rId1" o:title=""/>
        </v:shape>
      </w:pict>
    </w:r>
    <w:r w:rsidRPr="005976C3">
      <w:rPr>
        <w:rStyle w:val="StrongEmphasis"/>
        <w:rFonts w:ascii="Monotype Corsiva" w:hAnsi="Monotype Corsiva"/>
        <w:b w:val="0"/>
        <w:bCs/>
        <w:color w:val="000000"/>
        <w:sz w:val="44"/>
        <w:szCs w:val="44"/>
      </w:rPr>
      <w:t>Kungshults Byalag</w:t>
    </w:r>
    <w:r>
      <w:rPr>
        <w:rStyle w:val="StrongEmphasis"/>
        <w:rFonts w:ascii="Monotype Corsiva" w:hAnsi="Monotype Corsiva"/>
        <w:b w:val="0"/>
        <w:bCs/>
        <w:color w:val="B0C4CB"/>
        <w:sz w:val="40"/>
        <w:szCs w:val="40"/>
      </w:rPr>
      <w:tab/>
    </w:r>
    <w:r w:rsidRPr="007F520A">
      <w:rPr>
        <w:rStyle w:val="StrongEmphasis"/>
        <w:b w:val="0"/>
        <w:bCs/>
        <w:color w:val="000000"/>
        <w:sz w:val="20"/>
        <w:szCs w:val="20"/>
      </w:rPr>
      <w:t xml:space="preserve">Datum  </w:t>
    </w:r>
    <w:r>
      <w:rPr>
        <w:rStyle w:val="StrongEmphasis"/>
        <w:b w:val="0"/>
        <w:bCs/>
        <w:color w:val="000000"/>
        <w:sz w:val="20"/>
        <w:szCs w:val="20"/>
      </w:rPr>
      <w:t>2019-02-24</w:t>
    </w:r>
    <w:r w:rsidRPr="007F520A">
      <w:rPr>
        <w:rStyle w:val="StrongEmphasis"/>
        <w:rFonts w:ascii="Monotype Corsiva" w:hAnsi="Monotype Corsiva"/>
        <w:b w:val="0"/>
        <w:bCs/>
        <w:color w:val="B0C4CB"/>
        <w:sz w:val="20"/>
        <w:szCs w:val="20"/>
      </w:rPr>
      <w:tab/>
    </w:r>
    <w:r w:rsidRPr="007F520A">
      <w:rPr>
        <w:rStyle w:val="StrongEmphasis"/>
        <w:b w:val="0"/>
        <w:bCs/>
        <w:color w:val="000000"/>
        <w:sz w:val="20"/>
        <w:szCs w:val="20"/>
      </w:rPr>
      <w:t xml:space="preserve">Sidan </w:t>
    </w:r>
    <w:r w:rsidRPr="007F520A">
      <w:rPr>
        <w:rStyle w:val="StrongEmphasis"/>
        <w:b w:val="0"/>
        <w:bCs/>
        <w:color w:val="000000"/>
        <w:sz w:val="20"/>
        <w:szCs w:val="20"/>
      </w:rPr>
      <w:fldChar w:fldCharType="begin"/>
    </w:r>
    <w:r w:rsidRPr="007F520A">
      <w:rPr>
        <w:rStyle w:val="StrongEmphasis"/>
        <w:b w:val="0"/>
        <w:bCs/>
        <w:color w:val="000000"/>
        <w:sz w:val="20"/>
        <w:szCs w:val="20"/>
      </w:rPr>
      <w:instrText xml:space="preserve"> PAGE </w:instrText>
    </w:r>
    <w:r w:rsidRPr="007F520A">
      <w:rPr>
        <w:rStyle w:val="StrongEmphasis"/>
        <w:b w:val="0"/>
        <w:bCs/>
        <w:color w:val="000000"/>
        <w:sz w:val="20"/>
        <w:szCs w:val="20"/>
      </w:rPr>
      <w:fldChar w:fldCharType="separate"/>
    </w:r>
    <w:r>
      <w:rPr>
        <w:rStyle w:val="StrongEmphasis"/>
        <w:b w:val="0"/>
        <w:bCs/>
        <w:noProof/>
        <w:color w:val="000000"/>
        <w:sz w:val="20"/>
        <w:szCs w:val="20"/>
      </w:rPr>
      <w:t>1</w:t>
    </w:r>
    <w:r w:rsidRPr="007F520A">
      <w:rPr>
        <w:rStyle w:val="StrongEmphasis"/>
        <w:b w:val="0"/>
        <w:bCs/>
        <w:color w:val="000000"/>
        <w:sz w:val="20"/>
        <w:szCs w:val="20"/>
      </w:rPr>
      <w:fldChar w:fldCharType="end"/>
    </w:r>
    <w:r w:rsidRPr="007F520A">
      <w:rPr>
        <w:rStyle w:val="StrongEmphasis"/>
        <w:b w:val="0"/>
        <w:bCs/>
        <w:color w:val="000000"/>
        <w:sz w:val="20"/>
        <w:szCs w:val="20"/>
      </w:rPr>
      <w:t xml:space="preserve"> av </w:t>
    </w:r>
    <w:r w:rsidRPr="007F520A">
      <w:rPr>
        <w:rStyle w:val="StrongEmphasis"/>
        <w:b w:val="0"/>
        <w:bCs/>
        <w:color w:val="000000"/>
        <w:sz w:val="20"/>
        <w:szCs w:val="20"/>
      </w:rPr>
      <w:fldChar w:fldCharType="begin"/>
    </w:r>
    <w:r w:rsidRPr="007F520A">
      <w:rPr>
        <w:rStyle w:val="StrongEmphasis"/>
        <w:b w:val="0"/>
        <w:bCs/>
        <w:color w:val="000000"/>
        <w:sz w:val="20"/>
        <w:szCs w:val="20"/>
      </w:rPr>
      <w:instrText xml:space="preserve"> NUMPAGES </w:instrText>
    </w:r>
    <w:r w:rsidRPr="007F520A">
      <w:rPr>
        <w:rStyle w:val="StrongEmphasis"/>
        <w:b w:val="0"/>
        <w:bCs/>
        <w:color w:val="000000"/>
        <w:sz w:val="20"/>
        <w:szCs w:val="20"/>
      </w:rPr>
      <w:fldChar w:fldCharType="separate"/>
    </w:r>
    <w:r>
      <w:rPr>
        <w:rStyle w:val="StrongEmphasis"/>
        <w:b w:val="0"/>
        <w:bCs/>
        <w:noProof/>
        <w:color w:val="000000"/>
        <w:sz w:val="20"/>
        <w:szCs w:val="20"/>
      </w:rPr>
      <w:t>1</w:t>
    </w:r>
    <w:r w:rsidRPr="007F520A">
      <w:rPr>
        <w:rStyle w:val="StrongEmphasis"/>
        <w:b w:val="0"/>
        <w:bCs/>
        <w:color w:val="000000"/>
        <w:sz w:val="20"/>
        <w:szCs w:val="20"/>
      </w:rPr>
      <w:fldChar w:fldCharType="end"/>
    </w:r>
    <w:r>
      <w:rPr>
        <w:rStyle w:val="StrongEmphasis"/>
        <w:b w:val="0"/>
        <w:bCs/>
        <w:color w:val="000000"/>
        <w:sz w:val="16"/>
        <w:szCs w:val="16"/>
      </w:rPr>
      <w:br/>
      <w:t xml:space="preserve"> </w:t>
    </w:r>
    <w:r>
      <w:rPr>
        <w:rStyle w:val="StrongEmphasis"/>
        <w:b w:val="0"/>
        <w:bCs/>
        <w:color w:val="000000"/>
        <w:sz w:val="16"/>
        <w:szCs w:val="16"/>
      </w:rPr>
      <w:tab/>
    </w:r>
    <w:r>
      <w:rPr>
        <w:rStyle w:val="StrongEmphasis"/>
        <w:b w:val="0"/>
        <w:bCs/>
        <w:color w:val="000000"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494"/>
    <w:multiLevelType w:val="hybridMultilevel"/>
    <w:tmpl w:val="67CEC5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66C6E"/>
    <w:multiLevelType w:val="hybridMultilevel"/>
    <w:tmpl w:val="165050D8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3E15E7"/>
    <w:multiLevelType w:val="hybridMultilevel"/>
    <w:tmpl w:val="D24E9B32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DB266D"/>
    <w:multiLevelType w:val="multilevel"/>
    <w:tmpl w:val="B882CC8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516F53BC"/>
    <w:multiLevelType w:val="multilevel"/>
    <w:tmpl w:val="20FCDBDE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5">
    <w:nsid w:val="64973F6A"/>
    <w:multiLevelType w:val="multilevel"/>
    <w:tmpl w:val="FF96C8C6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6">
    <w:nsid w:val="683C1878"/>
    <w:multiLevelType w:val="multilevel"/>
    <w:tmpl w:val="ECCE4424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num w:numId="1">
    <w:abstractNumId w:val="3"/>
  </w:num>
  <w:num w:numId="2">
    <w:abstractNumId w:val="5"/>
  </w:num>
  <w:num w:numId="3">
    <w:abstractNumId w:val="3"/>
    <w:lvlOverride w:ilvl="0">
      <w:startOverride w:val="1"/>
    </w:lvlOverride>
  </w:num>
  <w:num w:numId="4">
    <w:abstractNumId w:val="6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5B8"/>
    <w:rsid w:val="00005FD8"/>
    <w:rsid w:val="00017A54"/>
    <w:rsid w:val="00021072"/>
    <w:rsid w:val="000331C9"/>
    <w:rsid w:val="00046B8B"/>
    <w:rsid w:val="00057E0E"/>
    <w:rsid w:val="00076AFB"/>
    <w:rsid w:val="000959FE"/>
    <w:rsid w:val="000B3002"/>
    <w:rsid w:val="000B51FE"/>
    <w:rsid w:val="000E0325"/>
    <w:rsid w:val="00113A4B"/>
    <w:rsid w:val="00123B2A"/>
    <w:rsid w:val="001436CF"/>
    <w:rsid w:val="00150AD9"/>
    <w:rsid w:val="001549BA"/>
    <w:rsid w:val="0020786D"/>
    <w:rsid w:val="00255DEF"/>
    <w:rsid w:val="002736D2"/>
    <w:rsid w:val="002C623E"/>
    <w:rsid w:val="002D5BC9"/>
    <w:rsid w:val="00346EBD"/>
    <w:rsid w:val="00355644"/>
    <w:rsid w:val="003A4122"/>
    <w:rsid w:val="003E69D8"/>
    <w:rsid w:val="003F63AE"/>
    <w:rsid w:val="004225BD"/>
    <w:rsid w:val="00451D34"/>
    <w:rsid w:val="00477637"/>
    <w:rsid w:val="00485172"/>
    <w:rsid w:val="00491D23"/>
    <w:rsid w:val="00492D3B"/>
    <w:rsid w:val="004A1340"/>
    <w:rsid w:val="004A1DCE"/>
    <w:rsid w:val="004B0507"/>
    <w:rsid w:val="004B54BF"/>
    <w:rsid w:val="004C4702"/>
    <w:rsid w:val="004C71F5"/>
    <w:rsid w:val="004F182D"/>
    <w:rsid w:val="00500CD9"/>
    <w:rsid w:val="005344BC"/>
    <w:rsid w:val="005544AB"/>
    <w:rsid w:val="005577DC"/>
    <w:rsid w:val="00565311"/>
    <w:rsid w:val="00584A0B"/>
    <w:rsid w:val="005976C3"/>
    <w:rsid w:val="005A3B0A"/>
    <w:rsid w:val="005D6F83"/>
    <w:rsid w:val="005E03D7"/>
    <w:rsid w:val="006068F5"/>
    <w:rsid w:val="006340BF"/>
    <w:rsid w:val="00640C13"/>
    <w:rsid w:val="006536CD"/>
    <w:rsid w:val="006B325D"/>
    <w:rsid w:val="007170A2"/>
    <w:rsid w:val="00762E30"/>
    <w:rsid w:val="00764E46"/>
    <w:rsid w:val="007818AE"/>
    <w:rsid w:val="007F520A"/>
    <w:rsid w:val="00804823"/>
    <w:rsid w:val="00841846"/>
    <w:rsid w:val="00846202"/>
    <w:rsid w:val="00850541"/>
    <w:rsid w:val="008609C0"/>
    <w:rsid w:val="00861A4A"/>
    <w:rsid w:val="0088680C"/>
    <w:rsid w:val="008C62F3"/>
    <w:rsid w:val="008E28C2"/>
    <w:rsid w:val="00910ED2"/>
    <w:rsid w:val="00967E74"/>
    <w:rsid w:val="009A7047"/>
    <w:rsid w:val="009C3AED"/>
    <w:rsid w:val="00A105F4"/>
    <w:rsid w:val="00A3570B"/>
    <w:rsid w:val="00A35E14"/>
    <w:rsid w:val="00A417E1"/>
    <w:rsid w:val="00A904E0"/>
    <w:rsid w:val="00AB1D6C"/>
    <w:rsid w:val="00AE77F6"/>
    <w:rsid w:val="00AF21A0"/>
    <w:rsid w:val="00B645B8"/>
    <w:rsid w:val="00B83688"/>
    <w:rsid w:val="00BC511B"/>
    <w:rsid w:val="00BC7461"/>
    <w:rsid w:val="00BD3402"/>
    <w:rsid w:val="00BD691C"/>
    <w:rsid w:val="00C10500"/>
    <w:rsid w:val="00C12142"/>
    <w:rsid w:val="00C612C9"/>
    <w:rsid w:val="00C65521"/>
    <w:rsid w:val="00C6785D"/>
    <w:rsid w:val="00C67ACF"/>
    <w:rsid w:val="00CA41DB"/>
    <w:rsid w:val="00CA7ED3"/>
    <w:rsid w:val="00CC02C0"/>
    <w:rsid w:val="00CD3FA3"/>
    <w:rsid w:val="00CE3599"/>
    <w:rsid w:val="00D14B6D"/>
    <w:rsid w:val="00D26835"/>
    <w:rsid w:val="00D34DBE"/>
    <w:rsid w:val="00D45C47"/>
    <w:rsid w:val="00D62962"/>
    <w:rsid w:val="00DA565E"/>
    <w:rsid w:val="00DA5B32"/>
    <w:rsid w:val="00DA6A66"/>
    <w:rsid w:val="00DA7714"/>
    <w:rsid w:val="00DC0591"/>
    <w:rsid w:val="00DE641A"/>
    <w:rsid w:val="00E13D85"/>
    <w:rsid w:val="00F118CB"/>
    <w:rsid w:val="00F170F6"/>
    <w:rsid w:val="00F22CA6"/>
    <w:rsid w:val="00F42AD1"/>
    <w:rsid w:val="00F9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325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sv-SE"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A417E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sv-SE" w:eastAsia="zh-CN" w:bidi="hi-IN"/>
    </w:rPr>
  </w:style>
  <w:style w:type="paragraph" w:styleId="Title">
    <w:name w:val="Title"/>
    <w:basedOn w:val="Standard"/>
    <w:next w:val="Textbody"/>
    <w:link w:val="TitleChar"/>
    <w:uiPriority w:val="99"/>
    <w:qFormat/>
    <w:rsid w:val="00A417E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85172"/>
    <w:rPr>
      <w:rFonts w:ascii="Cambria" w:hAnsi="Cambria" w:cs="Times New Roman"/>
      <w:b/>
      <w:bCs/>
      <w:kern w:val="28"/>
      <w:sz w:val="29"/>
      <w:szCs w:val="29"/>
      <w:lang w:val="sv-SE" w:eastAsia="zh-CN" w:bidi="hi-IN"/>
    </w:rPr>
  </w:style>
  <w:style w:type="paragraph" w:customStyle="1" w:styleId="Textbody">
    <w:name w:val="Text body"/>
    <w:basedOn w:val="Standard"/>
    <w:uiPriority w:val="99"/>
    <w:rsid w:val="00A417E1"/>
    <w:pPr>
      <w:spacing w:after="120"/>
    </w:pPr>
  </w:style>
  <w:style w:type="paragraph" w:styleId="Subtitle">
    <w:name w:val="Subtitle"/>
    <w:basedOn w:val="Title"/>
    <w:next w:val="Textbody"/>
    <w:link w:val="SubtitleChar"/>
    <w:uiPriority w:val="99"/>
    <w:qFormat/>
    <w:rsid w:val="00A417E1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85172"/>
    <w:rPr>
      <w:rFonts w:ascii="Cambria" w:hAnsi="Cambria" w:cs="Times New Roman"/>
      <w:kern w:val="3"/>
      <w:sz w:val="21"/>
      <w:szCs w:val="21"/>
      <w:lang w:val="sv-SE" w:eastAsia="zh-CN" w:bidi="hi-IN"/>
    </w:rPr>
  </w:style>
  <w:style w:type="paragraph" w:styleId="List">
    <w:name w:val="List"/>
    <w:basedOn w:val="Textbody"/>
    <w:uiPriority w:val="99"/>
    <w:rsid w:val="00A417E1"/>
  </w:style>
  <w:style w:type="paragraph" w:customStyle="1" w:styleId="Beskrivning1">
    <w:name w:val="Beskrivning1"/>
    <w:basedOn w:val="Standard"/>
    <w:uiPriority w:val="99"/>
    <w:rsid w:val="00A417E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A417E1"/>
    <w:pPr>
      <w:suppressLineNumbers/>
    </w:pPr>
  </w:style>
  <w:style w:type="paragraph" w:customStyle="1" w:styleId="Sidfot1">
    <w:name w:val="Sidfot1"/>
    <w:basedOn w:val="Standard"/>
    <w:uiPriority w:val="99"/>
    <w:rsid w:val="00A417E1"/>
    <w:pPr>
      <w:suppressLineNumbers/>
      <w:tabs>
        <w:tab w:val="center" w:pos="4819"/>
        <w:tab w:val="right" w:pos="9638"/>
      </w:tabs>
    </w:pPr>
  </w:style>
  <w:style w:type="paragraph" w:customStyle="1" w:styleId="Sidhuvud1">
    <w:name w:val="Sidhuvud1"/>
    <w:basedOn w:val="Standard"/>
    <w:uiPriority w:val="99"/>
    <w:rsid w:val="00A417E1"/>
    <w:pPr>
      <w:suppressLineNumbers/>
      <w:tabs>
        <w:tab w:val="center" w:pos="4819"/>
        <w:tab w:val="right" w:pos="9638"/>
      </w:tabs>
    </w:pPr>
  </w:style>
  <w:style w:type="paragraph" w:customStyle="1" w:styleId="Rubrik11">
    <w:name w:val="Rubrik 11"/>
    <w:basedOn w:val="Title"/>
    <w:next w:val="Textbody"/>
    <w:uiPriority w:val="99"/>
    <w:rsid w:val="00A417E1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customStyle="1" w:styleId="Rubrik21">
    <w:name w:val="Rubrik 21"/>
    <w:basedOn w:val="Title"/>
    <w:next w:val="Textbody"/>
    <w:uiPriority w:val="99"/>
    <w:rsid w:val="00A417E1"/>
    <w:pPr>
      <w:outlineLvl w:val="1"/>
    </w:pPr>
    <w:rPr>
      <w:b/>
      <w:bCs/>
      <w:i/>
      <w:iCs/>
    </w:rPr>
  </w:style>
  <w:style w:type="paragraph" w:customStyle="1" w:styleId="TableContents">
    <w:name w:val="Table Contents"/>
    <w:basedOn w:val="Standard"/>
    <w:uiPriority w:val="99"/>
    <w:rsid w:val="00A417E1"/>
    <w:pPr>
      <w:suppressLineNumbers/>
    </w:pPr>
  </w:style>
  <w:style w:type="character" w:customStyle="1" w:styleId="Sidnummer1">
    <w:name w:val="Sidnummer1"/>
    <w:uiPriority w:val="99"/>
    <w:rsid w:val="00A417E1"/>
  </w:style>
  <w:style w:type="character" w:customStyle="1" w:styleId="StrongEmphasis">
    <w:name w:val="Strong Emphasis"/>
    <w:uiPriority w:val="99"/>
    <w:rsid w:val="00A417E1"/>
    <w:rPr>
      <w:b/>
    </w:rPr>
  </w:style>
  <w:style w:type="character" w:customStyle="1" w:styleId="NumberingSymbols">
    <w:name w:val="Numbering Symbols"/>
    <w:uiPriority w:val="99"/>
    <w:rsid w:val="00A417E1"/>
  </w:style>
  <w:style w:type="character" w:customStyle="1" w:styleId="BulletSymbols">
    <w:name w:val="Bullet Symbols"/>
    <w:uiPriority w:val="99"/>
    <w:rsid w:val="00A417E1"/>
    <w:rPr>
      <w:rFonts w:ascii="OpenSymbol" w:hAnsi="OpenSymbol"/>
    </w:rPr>
  </w:style>
  <w:style w:type="character" w:customStyle="1" w:styleId="Internetlink">
    <w:name w:val="Internet link"/>
    <w:uiPriority w:val="99"/>
    <w:rsid w:val="00A417E1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rsid w:val="00A417E1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417E1"/>
    <w:rPr>
      <w:rFonts w:cs="Times New Roman"/>
      <w:sz w:val="21"/>
    </w:rPr>
  </w:style>
  <w:style w:type="paragraph" w:styleId="Footer">
    <w:name w:val="footer"/>
    <w:basedOn w:val="Normal"/>
    <w:link w:val="FooterChar"/>
    <w:uiPriority w:val="99"/>
    <w:rsid w:val="00A417E1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417E1"/>
    <w:rPr>
      <w:rFonts w:cs="Times New Roman"/>
      <w:sz w:val="21"/>
    </w:rPr>
  </w:style>
  <w:style w:type="paragraph" w:styleId="BalloonText">
    <w:name w:val="Balloon Text"/>
    <w:basedOn w:val="Normal"/>
    <w:link w:val="BalloonTextChar"/>
    <w:uiPriority w:val="99"/>
    <w:semiHidden/>
    <w:rsid w:val="003E69D8"/>
    <w:rPr>
      <w:rFonts w:ascii="Tahoma" w:hAnsi="Tahoma" w:cs="Times New Roman"/>
      <w:kern w:val="0"/>
      <w:sz w:val="16"/>
      <w:szCs w:val="14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69D8"/>
    <w:rPr>
      <w:rFonts w:ascii="Tahoma" w:hAnsi="Tahoma" w:cs="Times New Roman"/>
      <w:sz w:val="14"/>
    </w:rPr>
  </w:style>
  <w:style w:type="character" w:styleId="Hyperlink">
    <w:name w:val="Hyperlink"/>
    <w:basedOn w:val="DefaultParagraphFont"/>
    <w:uiPriority w:val="99"/>
    <w:rsid w:val="007F520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207</Words>
  <Characters>1183</Characters>
  <Application>Microsoft Office Outlook</Application>
  <DocSecurity>0</DocSecurity>
  <Lines>0</Lines>
  <Paragraphs>0</Paragraphs>
  <ScaleCrop>false</ScaleCrop>
  <Company>Tetra Pak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alice gillander</dc:creator>
  <cp:keywords/>
  <dc:description/>
  <cp:lastModifiedBy>Rampage</cp:lastModifiedBy>
  <cp:revision>10</cp:revision>
  <cp:lastPrinted>2016-01-18T18:46:00Z</cp:lastPrinted>
  <dcterms:created xsi:type="dcterms:W3CDTF">2021-03-12T20:23:00Z</dcterms:created>
  <dcterms:modified xsi:type="dcterms:W3CDTF">2021-03-20T12:26:00Z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b55a0c-bcf3-45fe-8d6b-e30a646beadd_Enabled">
    <vt:lpwstr>True</vt:lpwstr>
  </property>
  <property fmtid="{D5CDD505-2E9C-101B-9397-08002B2CF9AE}" pid="3" name="MSIP_Label_25b55a0c-bcf3-45fe-8d6b-e30a646beadd_SiteId">
    <vt:lpwstr>d2d2794a-61cc-4823-9690-8e288fd554cc</vt:lpwstr>
  </property>
  <property fmtid="{D5CDD505-2E9C-101B-9397-08002B2CF9AE}" pid="4" name="MSIP_Label_25b55a0c-bcf3-45fe-8d6b-e30a646beadd_Owner">
    <vt:lpwstr>SENILSSOLI@tetrapak.com</vt:lpwstr>
  </property>
  <property fmtid="{D5CDD505-2E9C-101B-9397-08002B2CF9AE}" pid="5" name="MSIP_Label_25b55a0c-bcf3-45fe-8d6b-e30a646beadd_SetDate">
    <vt:lpwstr>2019-02-05T12:57:25.0635781Z</vt:lpwstr>
  </property>
  <property fmtid="{D5CDD505-2E9C-101B-9397-08002B2CF9AE}" pid="6" name="MSIP_Label_25b55a0c-bcf3-45fe-8d6b-e30a646beadd_Name">
    <vt:lpwstr>Internal</vt:lpwstr>
  </property>
  <property fmtid="{D5CDD505-2E9C-101B-9397-08002B2CF9AE}" pid="7" name="MSIP_Label_25b55a0c-bcf3-45fe-8d6b-e30a646beadd_Application">
    <vt:lpwstr>Microsoft Azure Information Protection</vt:lpwstr>
  </property>
  <property fmtid="{D5CDD505-2E9C-101B-9397-08002B2CF9AE}" pid="8" name="MSIP_Label_25b55a0c-bcf3-45fe-8d6b-e30a646beadd_Extended_MSFT_Method">
    <vt:lpwstr>Manual</vt:lpwstr>
  </property>
  <property fmtid="{D5CDD505-2E9C-101B-9397-08002B2CF9AE}" pid="9" name="Sensitivity">
    <vt:lpwstr>Internal</vt:lpwstr>
  </property>
</Properties>
</file>