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6B" w:rsidRPr="00F713AA" w:rsidRDefault="0016186B">
      <w:pPr>
        <w:rPr>
          <w:rFonts w:ascii="Brush Script MT" w:hAnsi="Brush Script MT" w:cs="Aparajita"/>
          <w:sz w:val="56"/>
          <w:szCs w:val="56"/>
        </w:rPr>
      </w:pPr>
      <w:r>
        <w:rPr>
          <w:rFonts w:ascii="Brush Script MT" w:hAnsi="Brush Script MT" w:cs="Aparajita"/>
          <w:sz w:val="56"/>
          <w:szCs w:val="56"/>
        </w:rPr>
        <w:t>Kungshults Byalag</w:t>
      </w:r>
    </w:p>
    <w:p w:rsidR="0016186B" w:rsidRDefault="0016186B"/>
    <w:p w:rsidR="0016186B" w:rsidRPr="00F713AA" w:rsidRDefault="0016186B">
      <w:r w:rsidRPr="00F713AA">
        <w:t>Resultaträkning</w:t>
      </w:r>
      <w:r>
        <w:t xml:space="preserve">       2020-01-01  till 2020-12-31</w:t>
      </w:r>
    </w:p>
    <w:p w:rsidR="0016186B" w:rsidRPr="00F713AA" w:rsidRDefault="0016186B">
      <w:pPr>
        <w:rPr>
          <w:b/>
          <w:bCs/>
          <w:u w:val="single"/>
        </w:rPr>
      </w:pPr>
      <w:r w:rsidRPr="00F713AA">
        <w:rPr>
          <w:b/>
          <w:bCs/>
          <w:u w:val="single"/>
        </w:rPr>
        <w:t>Tillgångar:</w:t>
      </w:r>
    </w:p>
    <w:p w:rsidR="0016186B" w:rsidRPr="00F713AA" w:rsidRDefault="0016186B" w:rsidP="00F713AA">
      <w:r w:rsidRPr="00F713AA">
        <w:t>Ingående kapital       2020-01-01    +19484,49 kr</w:t>
      </w:r>
    </w:p>
    <w:p w:rsidR="0016186B" w:rsidRPr="00F713AA" w:rsidRDefault="0016186B">
      <w:r w:rsidRPr="00F713AA">
        <w:t>Utgående Kapital      2020-12-31      +22097,10 kr</w:t>
      </w:r>
    </w:p>
    <w:p w:rsidR="0016186B" w:rsidRPr="00F713AA" w:rsidRDefault="0016186B">
      <w:pPr>
        <w:rPr>
          <w:b/>
          <w:bCs/>
          <w:u w:val="single"/>
        </w:rPr>
      </w:pPr>
      <w:r w:rsidRPr="00F713AA">
        <w:rPr>
          <w:b/>
          <w:bCs/>
          <w:u w:val="single"/>
        </w:rPr>
        <w:t>INTÄKTER:</w:t>
      </w:r>
    </w:p>
    <w:p w:rsidR="0016186B" w:rsidRPr="00F713AA" w:rsidRDefault="0016186B">
      <w:r w:rsidRPr="00F713AA">
        <w:t>Medlemsavgifter    6201,51 kr</w:t>
      </w:r>
    </w:p>
    <w:p w:rsidR="0016186B" w:rsidRPr="00F713AA" w:rsidRDefault="0016186B">
      <w:r w:rsidRPr="00F713AA">
        <w:t>Summa intäkter       6101,51 kr</w:t>
      </w:r>
    </w:p>
    <w:p w:rsidR="0016186B" w:rsidRPr="00F713AA" w:rsidRDefault="0016186B">
      <w:r w:rsidRPr="00F713AA">
        <w:t>__________________________________________________</w:t>
      </w:r>
    </w:p>
    <w:p w:rsidR="0016186B" w:rsidRPr="00F713AA" w:rsidRDefault="0016186B">
      <w:pPr>
        <w:rPr>
          <w:b/>
          <w:bCs/>
          <w:u w:val="single"/>
        </w:rPr>
      </w:pPr>
      <w:r w:rsidRPr="00F713AA">
        <w:rPr>
          <w:b/>
          <w:bCs/>
          <w:u w:val="single"/>
        </w:rPr>
        <w:t>Kostnader:</w:t>
      </w:r>
    </w:p>
    <w:p w:rsidR="0016186B" w:rsidRPr="00F713AA" w:rsidRDefault="0016186B">
      <w:r w:rsidRPr="00F713AA">
        <w:t>Fika till möten:                               -97,50 kr</w:t>
      </w:r>
    </w:p>
    <w:p w:rsidR="0016186B" w:rsidRPr="00F713AA" w:rsidRDefault="0016186B">
      <w:r w:rsidRPr="00F713AA">
        <w:t xml:space="preserve">                                                          -85,00 kr</w:t>
      </w:r>
    </w:p>
    <w:p w:rsidR="0016186B" w:rsidRPr="00F713AA" w:rsidRDefault="0016186B"/>
    <w:p w:rsidR="0016186B" w:rsidRPr="00F713AA" w:rsidRDefault="0016186B">
      <w:r w:rsidRPr="00F713AA">
        <w:t>Mat till planteringsdag:                 -417,90 kr</w:t>
      </w:r>
    </w:p>
    <w:p w:rsidR="0016186B" w:rsidRPr="00F713AA" w:rsidRDefault="0016186B"/>
    <w:p w:rsidR="0016186B" w:rsidRPr="00F713AA" w:rsidRDefault="0016186B">
      <w:r w:rsidRPr="00F713AA">
        <w:t>Tältförvaring                                    -1000 kr</w:t>
      </w:r>
    </w:p>
    <w:p w:rsidR="0016186B" w:rsidRPr="00F713AA" w:rsidRDefault="0016186B"/>
    <w:p w:rsidR="0016186B" w:rsidRPr="00F713AA" w:rsidRDefault="0016186B">
      <w:r w:rsidRPr="00F713AA">
        <w:t>Material till verksamhet:               -418,00 kr</w:t>
      </w:r>
    </w:p>
    <w:p w:rsidR="0016186B" w:rsidRPr="00F713AA" w:rsidRDefault="0016186B">
      <w:r w:rsidRPr="00F713AA">
        <w:t xml:space="preserve">                                                           -85,00 kr</w:t>
      </w:r>
    </w:p>
    <w:p w:rsidR="0016186B" w:rsidRPr="00F713AA" w:rsidRDefault="0016186B"/>
    <w:p w:rsidR="0016186B" w:rsidRPr="00F713AA" w:rsidRDefault="0016186B">
      <w:r w:rsidRPr="00F713AA">
        <w:t>Övriga verksamhetskostnader     -900,00 kr</w:t>
      </w:r>
    </w:p>
    <w:p w:rsidR="0016186B" w:rsidRPr="00F713AA" w:rsidRDefault="0016186B">
      <w:r w:rsidRPr="00F713AA">
        <w:t xml:space="preserve">                                                           -612,50 kr</w:t>
      </w:r>
    </w:p>
    <w:p w:rsidR="0016186B" w:rsidRPr="00F713AA" w:rsidRDefault="0016186B"/>
    <w:p w:rsidR="0016186B" w:rsidRPr="00F713AA" w:rsidRDefault="0016186B">
      <w:r w:rsidRPr="00F713AA">
        <w:t>Summa kostnader                -3588,90 kr</w:t>
      </w:r>
    </w:p>
    <w:p w:rsidR="0016186B" w:rsidRPr="00F713AA" w:rsidRDefault="0016186B">
      <w:r w:rsidRPr="00F713AA">
        <w:t>__________________________________________________</w:t>
      </w:r>
    </w:p>
    <w:p w:rsidR="0016186B" w:rsidRPr="00F713AA" w:rsidRDefault="0016186B"/>
    <w:p w:rsidR="0016186B" w:rsidRPr="00F713AA" w:rsidRDefault="0016186B">
      <w:r w:rsidRPr="00F713AA">
        <w:t xml:space="preserve">19484,49 + 6201,51                        = 25686 kr </w:t>
      </w:r>
    </w:p>
    <w:p w:rsidR="0016186B" w:rsidRPr="00F713AA" w:rsidRDefault="0016186B">
      <w:r w:rsidRPr="00F713AA">
        <w:t xml:space="preserve">25686 - </w:t>
      </w:r>
      <w:r>
        <w:t>3</w:t>
      </w:r>
      <w:r w:rsidRPr="00F713AA">
        <w:t>588,90                              = 22097,1</w:t>
      </w:r>
      <w:r>
        <w:t>0</w:t>
      </w:r>
      <w:r w:rsidRPr="00F713AA">
        <w:t xml:space="preserve"> kr</w:t>
      </w:r>
    </w:p>
    <w:sectPr w:rsidR="0016186B" w:rsidRPr="00F713AA" w:rsidSect="0035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180"/>
    <w:rsid w:val="0016186B"/>
    <w:rsid w:val="00202D52"/>
    <w:rsid w:val="00226EBA"/>
    <w:rsid w:val="003556D1"/>
    <w:rsid w:val="005C0355"/>
    <w:rsid w:val="00796180"/>
    <w:rsid w:val="007F55CC"/>
    <w:rsid w:val="008E3AFE"/>
    <w:rsid w:val="00B06739"/>
    <w:rsid w:val="00EA2A6B"/>
    <w:rsid w:val="00EE1C70"/>
    <w:rsid w:val="00EF3707"/>
    <w:rsid w:val="00F713AA"/>
    <w:rsid w:val="00F8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D1"/>
    <w:pPr>
      <w:spacing w:after="160" w:line="259" w:lineRule="auto"/>
    </w:pPr>
    <w:rPr>
      <w:lang w:val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148</Words>
  <Characters>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Holmqvist</dc:creator>
  <cp:keywords/>
  <dc:description/>
  <cp:lastModifiedBy>Rampage</cp:lastModifiedBy>
  <cp:revision>5</cp:revision>
  <dcterms:created xsi:type="dcterms:W3CDTF">2021-02-26T17:21:00Z</dcterms:created>
  <dcterms:modified xsi:type="dcterms:W3CDTF">2021-03-20T12:31:00Z</dcterms:modified>
</cp:coreProperties>
</file>