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FC" w:rsidRDefault="00450FFC" w:rsidP="00D94E11">
      <w:pPr>
        <w:contextualSpacing/>
        <w:rPr>
          <w:sz w:val="32"/>
          <w:szCs w:val="32"/>
          <w:lang w:val="sv-SE"/>
        </w:rPr>
      </w:pPr>
    </w:p>
    <w:p w:rsidR="00450FFC" w:rsidRDefault="00450FFC" w:rsidP="001C4E1A">
      <w:pPr>
        <w:contextualSpacing/>
        <w:jc w:val="center"/>
        <w:rPr>
          <w:b/>
          <w:sz w:val="36"/>
          <w:szCs w:val="32"/>
          <w:lang w:val="sv-SE"/>
        </w:rPr>
      </w:pPr>
    </w:p>
    <w:p w:rsidR="00450FFC" w:rsidRDefault="00450FFC" w:rsidP="001C4E1A">
      <w:pPr>
        <w:contextualSpacing/>
        <w:jc w:val="center"/>
        <w:rPr>
          <w:b/>
          <w:sz w:val="36"/>
          <w:szCs w:val="32"/>
          <w:lang w:val="sv-SE"/>
        </w:rPr>
      </w:pPr>
    </w:p>
    <w:p w:rsidR="00450FFC" w:rsidRPr="00333F51" w:rsidRDefault="00450FFC" w:rsidP="001C4E1A">
      <w:pPr>
        <w:contextualSpacing/>
        <w:jc w:val="center"/>
        <w:rPr>
          <w:b/>
          <w:sz w:val="36"/>
          <w:szCs w:val="32"/>
          <w:lang w:val="sv-SE"/>
        </w:rPr>
      </w:pPr>
      <w:r w:rsidRPr="00333F51">
        <w:rPr>
          <w:b/>
          <w:sz w:val="36"/>
          <w:szCs w:val="32"/>
          <w:lang w:val="sv-SE"/>
        </w:rPr>
        <w:t>Verksamhetsplan</w:t>
      </w:r>
      <w:r>
        <w:rPr>
          <w:b/>
          <w:sz w:val="36"/>
          <w:szCs w:val="32"/>
          <w:lang w:val="sv-SE"/>
        </w:rPr>
        <w:t xml:space="preserve"> 2021</w:t>
      </w:r>
    </w:p>
    <w:p w:rsidR="00450FFC" w:rsidRDefault="00450FFC" w:rsidP="001C4E1A">
      <w:pPr>
        <w:contextualSpacing/>
        <w:jc w:val="center"/>
        <w:rPr>
          <w:b/>
          <w:sz w:val="32"/>
          <w:szCs w:val="32"/>
          <w:lang w:val="sv-SE"/>
        </w:rPr>
      </w:pPr>
    </w:p>
    <w:p w:rsidR="00450FFC" w:rsidRPr="00E77528" w:rsidRDefault="00450FFC" w:rsidP="00E77528">
      <w:pPr>
        <w:pStyle w:val="ListParagraph"/>
        <w:numPr>
          <w:ilvl w:val="0"/>
          <w:numId w:val="6"/>
        </w:numPr>
        <w:ind w:left="993" w:hanging="567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Bistå kommunen med samverkan för fortsatt planering av landsbygdssatsningen. </w:t>
      </w:r>
    </w:p>
    <w:p w:rsidR="00450FFC" w:rsidRPr="00333F51" w:rsidRDefault="00450FFC" w:rsidP="00333F51">
      <w:pPr>
        <w:pStyle w:val="ListParagraph"/>
        <w:numPr>
          <w:ilvl w:val="0"/>
          <w:numId w:val="6"/>
        </w:numPr>
        <w:ind w:left="993" w:hanging="567"/>
        <w:rPr>
          <w:sz w:val="32"/>
          <w:szCs w:val="32"/>
          <w:lang w:val="sv-SE"/>
        </w:rPr>
      </w:pPr>
      <w:r w:rsidRPr="00333F51">
        <w:rPr>
          <w:sz w:val="32"/>
          <w:szCs w:val="32"/>
          <w:lang w:val="sv-SE"/>
        </w:rPr>
        <w:t>Kontinuerligt uppdatera vår hemsida</w:t>
      </w:r>
      <w:r>
        <w:rPr>
          <w:sz w:val="32"/>
          <w:szCs w:val="32"/>
          <w:lang w:val="sv-SE"/>
        </w:rPr>
        <w:t>.</w:t>
      </w:r>
    </w:p>
    <w:p w:rsidR="00450FFC" w:rsidRDefault="00450FFC" w:rsidP="00333F51">
      <w:pPr>
        <w:pStyle w:val="ListParagraph"/>
        <w:numPr>
          <w:ilvl w:val="0"/>
          <w:numId w:val="6"/>
        </w:numPr>
        <w:ind w:left="993" w:hanging="567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Planera och genomföra aktiviteter med stöd av Byalagets medlemmar i den utsträckning världsläget tillåter.</w:t>
      </w:r>
    </w:p>
    <w:p w:rsidR="00450FFC" w:rsidRDefault="00450FFC" w:rsidP="00333F51">
      <w:pPr>
        <w:pStyle w:val="ListParagraph"/>
        <w:numPr>
          <w:ilvl w:val="0"/>
          <w:numId w:val="6"/>
        </w:numPr>
        <w:ind w:left="993" w:hanging="567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Vårda samarbetet med Kik, grannsamverkan, vägföreningen samt EBR. </w:t>
      </w:r>
    </w:p>
    <w:p w:rsidR="00450FFC" w:rsidRPr="004D07EF" w:rsidRDefault="00450FFC" w:rsidP="004D07EF">
      <w:pPr>
        <w:ind w:left="426"/>
        <w:rPr>
          <w:sz w:val="32"/>
          <w:szCs w:val="32"/>
          <w:lang w:val="sv-SE"/>
        </w:rPr>
      </w:pPr>
      <w:bookmarkStart w:id="0" w:name="_GoBack"/>
      <w:bookmarkEnd w:id="0"/>
    </w:p>
    <w:p w:rsidR="00450FFC" w:rsidRDefault="00450FFC" w:rsidP="001C4E1A">
      <w:pPr>
        <w:contextualSpacing/>
        <w:jc w:val="center"/>
        <w:rPr>
          <w:sz w:val="32"/>
          <w:szCs w:val="32"/>
          <w:lang w:val="sv-SE"/>
        </w:rPr>
      </w:pPr>
    </w:p>
    <w:sectPr w:rsidR="00450FFC" w:rsidSect="00C96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FC" w:rsidRDefault="00450FFC" w:rsidP="00D94E11">
      <w:pPr>
        <w:spacing w:after="0" w:line="240" w:lineRule="auto"/>
      </w:pPr>
      <w:r>
        <w:separator/>
      </w:r>
    </w:p>
  </w:endnote>
  <w:endnote w:type="continuationSeparator" w:id="0">
    <w:p w:rsidR="00450FFC" w:rsidRDefault="00450FFC" w:rsidP="00D9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FC" w:rsidRDefault="00450F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FC" w:rsidRDefault="00450F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FC" w:rsidRDefault="00450F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FC" w:rsidRDefault="00450FFC" w:rsidP="00D94E11">
      <w:pPr>
        <w:spacing w:after="0" w:line="240" w:lineRule="auto"/>
      </w:pPr>
      <w:r>
        <w:separator/>
      </w:r>
    </w:p>
  </w:footnote>
  <w:footnote w:type="continuationSeparator" w:id="0">
    <w:p w:rsidR="00450FFC" w:rsidRDefault="00450FFC" w:rsidP="00D9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FC" w:rsidRDefault="00450F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FC" w:rsidRDefault="00450F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FC" w:rsidRDefault="00450FFC">
    <w:pPr>
      <w:pStyle w:val="Header"/>
    </w:pPr>
    <w:r w:rsidRPr="008B47FC">
      <w:rPr>
        <w:rFonts w:ascii="Monotype Corsiva" w:hAnsi="Monotype Corsiva"/>
        <w:noProof/>
        <w:color w:val="000000"/>
        <w:sz w:val="64"/>
        <w:szCs w:val="6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88.5pt;height:74.25pt;visibility:visible">
          <v:imagedata r:id="rId1" o:title=""/>
        </v:shape>
      </w:pict>
    </w:r>
    <w:r>
      <w:rPr>
        <w:rStyle w:val="StrongEmphasis"/>
        <w:rFonts w:ascii="Monotype Corsiva" w:hAnsi="Monotype Corsiva"/>
        <w:b w:val="0"/>
        <w:bCs/>
        <w:color w:val="000000"/>
        <w:sz w:val="64"/>
        <w:szCs w:val="64"/>
      </w:rPr>
      <w:t xml:space="preserve">   Kungshults Byalag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A5F05C3"/>
    <w:multiLevelType w:val="hybridMultilevel"/>
    <w:tmpl w:val="85FA3F28"/>
    <w:lvl w:ilvl="0" w:tplc="7F8A4A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55A9F"/>
    <w:multiLevelType w:val="hybridMultilevel"/>
    <w:tmpl w:val="60028B3C"/>
    <w:lvl w:ilvl="0" w:tplc="BC1E5DFE">
      <w:start w:val="735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B1446BC"/>
    <w:multiLevelType w:val="hybridMultilevel"/>
    <w:tmpl w:val="B51227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22C5A"/>
    <w:multiLevelType w:val="hybridMultilevel"/>
    <w:tmpl w:val="B6A21A54"/>
    <w:lvl w:ilvl="0" w:tplc="7F8A4A60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833F9"/>
    <w:multiLevelType w:val="hybridMultilevel"/>
    <w:tmpl w:val="082A8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54827"/>
    <w:multiLevelType w:val="hybridMultilevel"/>
    <w:tmpl w:val="A830BD4E"/>
    <w:lvl w:ilvl="0" w:tplc="7F8A4A6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03E"/>
    <w:rsid w:val="000001CD"/>
    <w:rsid w:val="000404F3"/>
    <w:rsid w:val="000570C2"/>
    <w:rsid w:val="00072829"/>
    <w:rsid w:val="0009582A"/>
    <w:rsid w:val="000D7208"/>
    <w:rsid w:val="00102CBD"/>
    <w:rsid w:val="00120400"/>
    <w:rsid w:val="0015136A"/>
    <w:rsid w:val="00153631"/>
    <w:rsid w:val="0015422C"/>
    <w:rsid w:val="001A2F70"/>
    <w:rsid w:val="001C2F18"/>
    <w:rsid w:val="001C4E1A"/>
    <w:rsid w:val="001C6739"/>
    <w:rsid w:val="00245273"/>
    <w:rsid w:val="00266FA5"/>
    <w:rsid w:val="002A2579"/>
    <w:rsid w:val="002B5627"/>
    <w:rsid w:val="002C4EA6"/>
    <w:rsid w:val="002D0C5E"/>
    <w:rsid w:val="00332C21"/>
    <w:rsid w:val="00333F51"/>
    <w:rsid w:val="00362846"/>
    <w:rsid w:val="003A0D86"/>
    <w:rsid w:val="003D01D7"/>
    <w:rsid w:val="003E21E7"/>
    <w:rsid w:val="003E6FA2"/>
    <w:rsid w:val="00407400"/>
    <w:rsid w:val="00432FAD"/>
    <w:rsid w:val="00450FFC"/>
    <w:rsid w:val="0045303E"/>
    <w:rsid w:val="004809A0"/>
    <w:rsid w:val="00485115"/>
    <w:rsid w:val="004D07EF"/>
    <w:rsid w:val="004D311E"/>
    <w:rsid w:val="004E0D55"/>
    <w:rsid w:val="004E258B"/>
    <w:rsid w:val="004F708C"/>
    <w:rsid w:val="005013BC"/>
    <w:rsid w:val="00503939"/>
    <w:rsid w:val="005321D0"/>
    <w:rsid w:val="005A2375"/>
    <w:rsid w:val="005A7219"/>
    <w:rsid w:val="005B4DBE"/>
    <w:rsid w:val="00612622"/>
    <w:rsid w:val="00627A57"/>
    <w:rsid w:val="006327DA"/>
    <w:rsid w:val="006C2E77"/>
    <w:rsid w:val="006C3F93"/>
    <w:rsid w:val="00710529"/>
    <w:rsid w:val="0074313B"/>
    <w:rsid w:val="00785FB9"/>
    <w:rsid w:val="007861C2"/>
    <w:rsid w:val="007A090B"/>
    <w:rsid w:val="007F25F9"/>
    <w:rsid w:val="007F264B"/>
    <w:rsid w:val="00823BF1"/>
    <w:rsid w:val="00833F31"/>
    <w:rsid w:val="008626F8"/>
    <w:rsid w:val="00881CE0"/>
    <w:rsid w:val="008B2F55"/>
    <w:rsid w:val="008B47FC"/>
    <w:rsid w:val="008C3AD7"/>
    <w:rsid w:val="008E1D9A"/>
    <w:rsid w:val="00923B8E"/>
    <w:rsid w:val="0094168F"/>
    <w:rsid w:val="00942AF9"/>
    <w:rsid w:val="0099473E"/>
    <w:rsid w:val="009A76DD"/>
    <w:rsid w:val="009F432A"/>
    <w:rsid w:val="00A047EB"/>
    <w:rsid w:val="00A70FC2"/>
    <w:rsid w:val="00A8062F"/>
    <w:rsid w:val="00A81771"/>
    <w:rsid w:val="00AC2B45"/>
    <w:rsid w:val="00B07C22"/>
    <w:rsid w:val="00B50E09"/>
    <w:rsid w:val="00B94618"/>
    <w:rsid w:val="00BC16AD"/>
    <w:rsid w:val="00BE5BBA"/>
    <w:rsid w:val="00BE7CD8"/>
    <w:rsid w:val="00C14689"/>
    <w:rsid w:val="00C36C57"/>
    <w:rsid w:val="00C62558"/>
    <w:rsid w:val="00C71F2A"/>
    <w:rsid w:val="00C750C0"/>
    <w:rsid w:val="00C96E63"/>
    <w:rsid w:val="00CE0CE6"/>
    <w:rsid w:val="00CE7D21"/>
    <w:rsid w:val="00D25F56"/>
    <w:rsid w:val="00D94E11"/>
    <w:rsid w:val="00D969A2"/>
    <w:rsid w:val="00DB26AA"/>
    <w:rsid w:val="00DC610E"/>
    <w:rsid w:val="00DE0D13"/>
    <w:rsid w:val="00DE4E02"/>
    <w:rsid w:val="00E00E4D"/>
    <w:rsid w:val="00E116CF"/>
    <w:rsid w:val="00E63C77"/>
    <w:rsid w:val="00E67F3A"/>
    <w:rsid w:val="00E714E3"/>
    <w:rsid w:val="00E7319F"/>
    <w:rsid w:val="00E77528"/>
    <w:rsid w:val="00E81DB3"/>
    <w:rsid w:val="00EC0E52"/>
    <w:rsid w:val="00EC3C23"/>
    <w:rsid w:val="00ED41B9"/>
    <w:rsid w:val="00ED547E"/>
    <w:rsid w:val="00F03798"/>
    <w:rsid w:val="00F365EA"/>
    <w:rsid w:val="00F61DF9"/>
    <w:rsid w:val="00FA3606"/>
    <w:rsid w:val="00FB2D94"/>
    <w:rsid w:val="00FB5861"/>
    <w:rsid w:val="00FB6474"/>
    <w:rsid w:val="00FC1387"/>
    <w:rsid w:val="00FC3E37"/>
    <w:rsid w:val="00FC6500"/>
    <w:rsid w:val="00FD4C36"/>
    <w:rsid w:val="00FD6AEC"/>
    <w:rsid w:val="00FE06D0"/>
    <w:rsid w:val="00FE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E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37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4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4E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4E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4E11"/>
    <w:rPr>
      <w:rFonts w:cs="Times New Roman"/>
    </w:rPr>
  </w:style>
  <w:style w:type="character" w:customStyle="1" w:styleId="StrongEmphasis">
    <w:name w:val="Strong Emphasis"/>
    <w:uiPriority w:val="99"/>
    <w:rsid w:val="00D94E11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A8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17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A3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47</Words>
  <Characters>269</Characters>
  <Application>Microsoft Office Outlook</Application>
  <DocSecurity>0</DocSecurity>
  <Lines>0</Lines>
  <Paragraphs>0</Paragraphs>
  <ScaleCrop>false</ScaleCrop>
  <Company>Tetra Pak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2021</dc:title>
  <dc:subject/>
  <dc:creator>Lina Nilsson Signér</dc:creator>
  <cp:keywords/>
  <dc:description/>
  <cp:lastModifiedBy>Rampage</cp:lastModifiedBy>
  <cp:revision>4</cp:revision>
  <cp:lastPrinted>2014-02-03T13:23:00Z</cp:lastPrinted>
  <dcterms:created xsi:type="dcterms:W3CDTF">2021-03-12T20:18:00Z</dcterms:created>
  <dcterms:modified xsi:type="dcterms:W3CDTF">2021-03-20T12:30:00Z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SENILSSOLI@tetrapak.com</vt:lpwstr>
  </property>
  <property fmtid="{D5CDD505-2E9C-101B-9397-08002B2CF9AE}" pid="6" name="MSIP_Label_b5339dd7-e0cb-43aa-a61d-fed1619267bf_SetDate">
    <vt:lpwstr>2018-01-28T11:44:02.8602526+01:00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